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"/>
        <w:tblW w:w="15178" w:type="dxa"/>
        <w:jc w:val="center"/>
        <w:tblLook w:val="04A0" w:firstRow="1" w:lastRow="0" w:firstColumn="1" w:lastColumn="0" w:noHBand="0" w:noVBand="1"/>
      </w:tblPr>
      <w:tblGrid>
        <w:gridCol w:w="511"/>
        <w:gridCol w:w="3028"/>
        <w:gridCol w:w="1423"/>
        <w:gridCol w:w="3828"/>
        <w:gridCol w:w="848"/>
        <w:gridCol w:w="2692"/>
        <w:gridCol w:w="145"/>
        <w:gridCol w:w="1413"/>
        <w:gridCol w:w="1290"/>
      </w:tblGrid>
      <w:tr w:rsidR="00A57C5D" w:rsidRPr="00656FC2" w14:paraId="313618E9" w14:textId="77777777" w:rsidTr="008F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3"/>
            <w:shd w:val="clear" w:color="auto" w:fill="BFBFBF" w:themeFill="background1" w:themeFillShade="BF"/>
            <w:vAlign w:val="center"/>
          </w:tcPr>
          <w:p w14:paraId="3F498AA6" w14:textId="77777777" w:rsidR="00A57C5D" w:rsidRPr="00D0760B" w:rsidRDefault="00A57C5D" w:rsidP="008F7B1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2C6CFB84" w14:textId="77777777" w:rsidR="00A57C5D" w:rsidRPr="00D0760B" w:rsidRDefault="00A57C5D" w:rsidP="008F7B19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26F54F97" w14:textId="77777777" w:rsidR="00A57C5D" w:rsidRPr="00D0760B" w:rsidRDefault="00A57C5D" w:rsidP="008F7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059E76A9" w14:textId="77777777" w:rsidR="00A57C5D" w:rsidRPr="00D0760B" w:rsidRDefault="00A57C5D" w:rsidP="008F7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gridSpan w:val="3"/>
            <w:shd w:val="clear" w:color="auto" w:fill="BFBFBF" w:themeFill="background1" w:themeFillShade="BF"/>
            <w:vAlign w:val="center"/>
          </w:tcPr>
          <w:p w14:paraId="7B88E638" w14:textId="77777777" w:rsidR="00A57C5D" w:rsidRPr="00D0760B" w:rsidRDefault="00A57C5D" w:rsidP="008F7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14:paraId="6353C8CE" w14:textId="77777777" w:rsidR="00A57C5D" w:rsidRPr="00D0760B" w:rsidRDefault="00A57C5D" w:rsidP="008F7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gridSpan w:val="2"/>
            <w:shd w:val="clear" w:color="auto" w:fill="BFBFBF" w:themeFill="background1" w:themeFillShade="BF"/>
            <w:vAlign w:val="center"/>
          </w:tcPr>
          <w:p w14:paraId="491C60B9" w14:textId="77777777" w:rsidR="00A57C5D" w:rsidRPr="00D0760B" w:rsidRDefault="00A57C5D" w:rsidP="008F7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794BA289" w14:textId="77777777" w:rsidR="00A57C5D" w:rsidRPr="00D0760B" w:rsidRDefault="00A57C5D" w:rsidP="008F7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474F45EB" w14:textId="77777777" w:rsidTr="008F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3"/>
            <w:vAlign w:val="center"/>
          </w:tcPr>
          <w:p w14:paraId="672A6659" w14:textId="595E6B33" w:rsidR="00A57C5D" w:rsidRPr="00656FC2" w:rsidRDefault="1A3C55AA" w:rsidP="008F7B19">
            <w:pPr>
              <w:jc w:val="center"/>
              <w:rPr>
                <w:rFonts w:ascii="Times New Roman" w:hAnsi="Times New Roman"/>
              </w:rPr>
            </w:pPr>
            <w:r w:rsidRPr="1A3C55AA">
              <w:rPr>
                <w:rFonts w:ascii="Times New Roman" w:hAnsi="Times New Roman"/>
              </w:rPr>
              <w:t>Biyoteknoloji</w:t>
            </w:r>
          </w:p>
        </w:tc>
        <w:tc>
          <w:tcPr>
            <w:tcW w:w="3828" w:type="dxa"/>
            <w:vAlign w:val="center"/>
          </w:tcPr>
          <w:p w14:paraId="4580D690" w14:textId="006B3BFD" w:rsidR="00A57C5D" w:rsidRDefault="00A57C5D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60716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/20</w:t>
            </w:r>
            <w:r w:rsidR="008A1E61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Güz</w:t>
            </w:r>
            <w:r>
              <w:rPr>
                <w:rFonts w:ascii="Times New Roman" w:hAnsi="Times New Roman"/>
              </w:rPr>
              <w:t xml:space="preserve"> 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A4D3A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A4D3A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D60716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0716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A4D3A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A4D3A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D60716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08D9EDFD" w14:textId="77777777" w:rsidR="00A57C5D" w:rsidRPr="00ED0621" w:rsidRDefault="00A57C5D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gridSpan w:val="3"/>
            <w:vAlign w:val="center"/>
          </w:tcPr>
          <w:p w14:paraId="0A37501D" w14:textId="613D20C7" w:rsidR="00A57C5D" w:rsidRPr="00656FC2" w:rsidRDefault="00D84427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KMB 318</w:t>
            </w:r>
          </w:p>
        </w:tc>
        <w:tc>
          <w:tcPr>
            <w:tcW w:w="2703" w:type="dxa"/>
            <w:gridSpan w:val="2"/>
            <w:vAlign w:val="center"/>
          </w:tcPr>
          <w:p w14:paraId="2755CB76" w14:textId="30D8DEF8" w:rsidR="00A57C5D" w:rsidRPr="00CC74C4" w:rsidRDefault="00A57C5D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D60716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8"/>
            <w:r w:rsidR="00D60716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A4D3A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A4D3A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D60716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</w:p>
          <w:p w14:paraId="5DAB6C7B" w14:textId="77777777" w:rsidR="00A57C5D" w:rsidRPr="00CC74C4" w:rsidRDefault="00A57C5D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2998A21C" w14:textId="77777777" w:rsidR="00A57C5D" w:rsidRPr="00ED0621" w:rsidRDefault="00A57C5D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A4D3A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A4D3A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72E315A7" w14:textId="77777777" w:rsidTr="008F7B19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3"/>
            <w:vAlign w:val="center"/>
          </w:tcPr>
          <w:p w14:paraId="1FA9AA90" w14:textId="77777777" w:rsidR="00A57C5D" w:rsidRDefault="00A57C5D" w:rsidP="008F7B19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6C04B3B2" w14:textId="77777777" w:rsidR="00A57C5D" w:rsidRPr="00A57C5D" w:rsidRDefault="00A57C5D" w:rsidP="008F7B19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6"/>
            <w:vAlign w:val="center"/>
          </w:tcPr>
          <w:p w14:paraId="02EB378F" w14:textId="1026AABC" w:rsidR="00A57C5D" w:rsidRPr="00656FC2" w:rsidRDefault="008A1E61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Dilek Balık</w:t>
            </w:r>
          </w:p>
        </w:tc>
      </w:tr>
      <w:tr w:rsidR="00A57C5D" w:rsidRPr="00656FC2" w14:paraId="5D6E5461" w14:textId="77777777" w:rsidTr="008F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65804BD3" w14:textId="3EE6EBF0" w:rsidR="00A57C5D" w:rsidRPr="00D0760B" w:rsidRDefault="00A57C5D" w:rsidP="008F7B19">
            <w:pPr>
              <w:rPr>
                <w:rFonts w:ascii="Times New Roman" w:hAnsi="Times New Roman"/>
              </w:rPr>
            </w:pPr>
            <w:r w:rsidRPr="00D0760B">
              <w:rPr>
                <w:rFonts w:ascii="Times New Roman" w:hAnsi="Times New Roman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702D9F8B" w14:textId="77777777" w:rsidR="00A57C5D" w:rsidRPr="00D0760B" w:rsidRDefault="00A57C5D" w:rsidP="008F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0760B">
              <w:rPr>
                <w:rFonts w:ascii="Times New Roman" w:hAnsi="Times New Roman"/>
              </w:rPr>
              <w:t>Öğrencinin Adı Soyadı</w:t>
            </w:r>
          </w:p>
          <w:p w14:paraId="176E5977" w14:textId="77777777" w:rsidR="00A57C5D" w:rsidRPr="00D0760B" w:rsidRDefault="00A57C5D" w:rsidP="008F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</w:rPr>
            </w:pPr>
            <w:r w:rsidRPr="00D0760B">
              <w:rPr>
                <w:rFonts w:ascii="Times New Roman" w:hAnsi="Times New Roman"/>
                <w:i/>
              </w:rPr>
              <w:t>Student Full Name</w:t>
            </w:r>
          </w:p>
        </w:tc>
        <w:tc>
          <w:tcPr>
            <w:tcW w:w="6099" w:type="dxa"/>
            <w:gridSpan w:val="3"/>
            <w:shd w:val="clear" w:color="auto" w:fill="BFBFBF" w:themeFill="background1" w:themeFillShade="BF"/>
            <w:vAlign w:val="center"/>
          </w:tcPr>
          <w:p w14:paraId="30BC48B1" w14:textId="77777777" w:rsidR="00A57C5D" w:rsidRPr="00D0760B" w:rsidRDefault="00A57C5D" w:rsidP="008F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0760B">
              <w:rPr>
                <w:rFonts w:ascii="Times New Roman" w:hAnsi="Times New Roman"/>
              </w:rPr>
              <w:t>Seminer Konusu</w:t>
            </w:r>
          </w:p>
          <w:p w14:paraId="6869C798" w14:textId="77777777" w:rsidR="00A57C5D" w:rsidRPr="00D0760B" w:rsidRDefault="00A57C5D" w:rsidP="008F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r w:rsidRPr="00D0760B">
              <w:rPr>
                <w:rFonts w:ascii="Times New Roman" w:hAnsi="Times New Roman"/>
                <w:i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33B8FC93" w14:textId="77777777" w:rsidR="00A57C5D" w:rsidRPr="00D0760B" w:rsidRDefault="00A57C5D" w:rsidP="008F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760B">
              <w:rPr>
                <w:rFonts w:ascii="Times New Roman" w:hAnsi="Times New Roman"/>
              </w:rPr>
              <w:t>Tez Danışmanı</w:t>
            </w:r>
          </w:p>
          <w:p w14:paraId="458425B4" w14:textId="77777777" w:rsidR="00A57C5D" w:rsidRPr="00D0760B" w:rsidRDefault="00A57C5D" w:rsidP="008F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r w:rsidRPr="00D0760B">
              <w:rPr>
                <w:rFonts w:ascii="Times New Roman" w:hAnsi="Times New Roman"/>
                <w:i/>
                <w:lang w:val="en-US"/>
              </w:rPr>
              <w:t>The Supervisor</w:t>
            </w:r>
          </w:p>
        </w:tc>
        <w:tc>
          <w:tcPr>
            <w:tcW w:w="1558" w:type="dxa"/>
            <w:gridSpan w:val="2"/>
            <w:shd w:val="clear" w:color="auto" w:fill="BFBFBF" w:themeFill="background1" w:themeFillShade="BF"/>
            <w:vAlign w:val="center"/>
          </w:tcPr>
          <w:p w14:paraId="4F7ACFEA" w14:textId="77777777" w:rsidR="00A57C5D" w:rsidRPr="00D0760B" w:rsidRDefault="00A57C5D" w:rsidP="008F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760B">
              <w:rPr>
                <w:rFonts w:ascii="Times New Roman" w:hAnsi="Times New Roman"/>
              </w:rPr>
              <w:t>Tarih</w:t>
            </w:r>
          </w:p>
          <w:p w14:paraId="491072FA" w14:textId="77777777" w:rsidR="00A57C5D" w:rsidRPr="00D0760B" w:rsidRDefault="00A57C5D" w:rsidP="008F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r w:rsidRPr="00D0760B">
              <w:rPr>
                <w:rFonts w:ascii="Times New Roman" w:hAnsi="Times New Roman"/>
                <w:i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4B553D1D" w14:textId="77777777" w:rsidR="00A57C5D" w:rsidRPr="00D0760B" w:rsidRDefault="00A57C5D" w:rsidP="008F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760B">
              <w:rPr>
                <w:rFonts w:ascii="Times New Roman" w:hAnsi="Times New Roman"/>
              </w:rPr>
              <w:t>Saat</w:t>
            </w:r>
          </w:p>
          <w:p w14:paraId="4A146726" w14:textId="77777777" w:rsidR="00A57C5D" w:rsidRPr="00D0760B" w:rsidRDefault="00A57C5D" w:rsidP="008F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r w:rsidRPr="00D0760B">
              <w:rPr>
                <w:rFonts w:ascii="Times New Roman" w:hAnsi="Times New Roman"/>
                <w:i/>
                <w:lang w:val="en-US"/>
              </w:rPr>
              <w:t>Time</w:t>
            </w:r>
          </w:p>
        </w:tc>
      </w:tr>
      <w:tr w:rsidR="00F409B3" w:rsidRPr="00656FC2" w14:paraId="649841BE" w14:textId="77777777" w:rsidTr="008F7B19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6B20A0C" w14:textId="77777777" w:rsidR="00F409B3" w:rsidRPr="00A57C5D" w:rsidRDefault="00F409B3" w:rsidP="008F7B19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  <w:vAlign w:val="center"/>
          </w:tcPr>
          <w:p w14:paraId="6A05A809" w14:textId="4B4CA8D8" w:rsidR="00F409B3" w:rsidRPr="00656FC2" w:rsidRDefault="00F409B3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004F11">
              <w:rPr>
                <w:rFonts w:ascii="Times New Roman" w:hAnsi="Times New Roman"/>
              </w:rPr>
              <w:t>Ali Rıza Ülker</w:t>
            </w:r>
          </w:p>
        </w:tc>
        <w:tc>
          <w:tcPr>
            <w:tcW w:w="6099" w:type="dxa"/>
            <w:gridSpan w:val="3"/>
            <w:vAlign w:val="center"/>
          </w:tcPr>
          <w:p w14:paraId="5A39BBE3" w14:textId="7C6C291E" w:rsidR="00F409B3" w:rsidRPr="00530C91" w:rsidRDefault="00400C20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Bakterilere karşı oluşturulan </w:t>
            </w:r>
            <w:r w:rsidR="000F3638">
              <w:rPr>
                <w:rFonts w:ascii="Times New Roman" w:hAnsi="Times New Roman"/>
              </w:rPr>
              <w:t xml:space="preserve">konak yanıtında miRNA’ların </w:t>
            </w:r>
            <w:r w:rsidR="007E5EBC">
              <w:rPr>
                <w:rFonts w:ascii="Times New Roman" w:hAnsi="Times New Roman"/>
              </w:rPr>
              <w:t xml:space="preserve">rölünün </w:t>
            </w:r>
            <w:r w:rsidR="007C272D">
              <w:rPr>
                <w:rFonts w:ascii="Times New Roman" w:hAnsi="Times New Roman"/>
              </w:rPr>
              <w:t xml:space="preserve">in silico </w:t>
            </w:r>
            <w:r>
              <w:rPr>
                <w:rFonts w:ascii="Times New Roman" w:hAnsi="Times New Roman"/>
              </w:rPr>
              <w:t>keşfi</w:t>
            </w:r>
          </w:p>
        </w:tc>
        <w:tc>
          <w:tcPr>
            <w:tcW w:w="2692" w:type="dxa"/>
            <w:vAlign w:val="center"/>
          </w:tcPr>
          <w:p w14:paraId="41C8F396" w14:textId="56F64BB2" w:rsidR="00F409B3" w:rsidRPr="00ED0621" w:rsidRDefault="00F409B3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Prof. Dr. Dilek Turgut-Balık</w:t>
            </w:r>
          </w:p>
        </w:tc>
        <w:tc>
          <w:tcPr>
            <w:tcW w:w="1558" w:type="dxa"/>
            <w:gridSpan w:val="2"/>
            <w:vAlign w:val="center"/>
          </w:tcPr>
          <w:p w14:paraId="72A3D3EC" w14:textId="109BDA7C" w:rsidR="00F409B3" w:rsidRPr="00656FC2" w:rsidRDefault="00F409B3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30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/0</w:t>
            </w:r>
            <w:r w:rsidR="000530D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/2022</w:t>
            </w:r>
          </w:p>
        </w:tc>
        <w:tc>
          <w:tcPr>
            <w:tcW w:w="1290" w:type="dxa"/>
            <w:vAlign w:val="center"/>
          </w:tcPr>
          <w:p w14:paraId="0D0B940D" w14:textId="5DA5DB49" w:rsidR="00F409B3" w:rsidRPr="00ED0621" w:rsidRDefault="00F409B3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F409B3" w:rsidRPr="00656FC2" w14:paraId="18F999B5" w14:textId="77777777" w:rsidTr="008F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144751B" w14:textId="77777777" w:rsidR="00F409B3" w:rsidRPr="00A57C5D" w:rsidRDefault="00F409B3" w:rsidP="008F7B19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14:paraId="0E27B00A" w14:textId="785FEBBB" w:rsidR="00F409B3" w:rsidRPr="00656FC2" w:rsidRDefault="00F409B3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Mustafa Necati </w:t>
            </w:r>
            <w:r w:rsidR="00E4566A">
              <w:rPr>
                <w:rFonts w:ascii="Times New Roman" w:hAnsi="Times New Roman"/>
              </w:rPr>
              <w:t>Haşimoğlu</w:t>
            </w:r>
          </w:p>
        </w:tc>
        <w:tc>
          <w:tcPr>
            <w:tcW w:w="6099" w:type="dxa"/>
            <w:gridSpan w:val="3"/>
            <w:vAlign w:val="center"/>
          </w:tcPr>
          <w:p w14:paraId="60061E4C" w14:textId="3AB01C53" w:rsidR="00F409B3" w:rsidRPr="00530C91" w:rsidRDefault="001575F2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Sma tedavisinde gen terapisi </w:t>
            </w:r>
            <w:r w:rsidR="007F73DA">
              <w:rPr>
                <w:rFonts w:ascii="Times New Roman" w:hAnsi="Times New Roman"/>
              </w:rPr>
              <w:t>yaklaşımların değerlendirilmesi</w:t>
            </w:r>
          </w:p>
        </w:tc>
        <w:tc>
          <w:tcPr>
            <w:tcW w:w="2692" w:type="dxa"/>
            <w:vAlign w:val="center"/>
          </w:tcPr>
          <w:p w14:paraId="44EAFD9C" w14:textId="6A673D48" w:rsidR="00F409B3" w:rsidRPr="00ED0621" w:rsidRDefault="00F409B3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Prof. Dr. Dilek Turgut-Balık</w:t>
            </w:r>
          </w:p>
        </w:tc>
        <w:tc>
          <w:tcPr>
            <w:tcW w:w="1558" w:type="dxa"/>
            <w:gridSpan w:val="2"/>
            <w:vAlign w:val="center"/>
          </w:tcPr>
          <w:p w14:paraId="4B94D5A5" w14:textId="60501FDA" w:rsidR="00F409B3" w:rsidRPr="00656FC2" w:rsidRDefault="000530D3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409B3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5</w:t>
            </w:r>
            <w:r w:rsidR="00F409B3">
              <w:rPr>
                <w:rFonts w:ascii="Times New Roman" w:hAnsi="Times New Roman"/>
              </w:rPr>
              <w:t>/2022</w:t>
            </w:r>
          </w:p>
        </w:tc>
        <w:tc>
          <w:tcPr>
            <w:tcW w:w="1290" w:type="dxa"/>
            <w:vAlign w:val="center"/>
          </w:tcPr>
          <w:p w14:paraId="3DEEC669" w14:textId="77777777" w:rsidR="00F409B3" w:rsidRPr="00ED0621" w:rsidRDefault="00F409B3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F409B3" w:rsidRPr="00656FC2" w14:paraId="5FCD5EC4" w14:textId="77777777" w:rsidTr="008F7B19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B778152" w14:textId="77777777" w:rsidR="00F409B3" w:rsidRPr="00A57C5D" w:rsidRDefault="00F409B3" w:rsidP="008F7B1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14:paraId="3656B9AB" w14:textId="15A6D3F7" w:rsidR="00F409B3" w:rsidRPr="00656FC2" w:rsidRDefault="00F409B3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004F11">
              <w:rPr>
                <w:rFonts w:ascii="Times New Roman" w:hAnsi="Times New Roman"/>
              </w:rPr>
              <w:t>Sena Hacer Yazar</w:t>
            </w:r>
          </w:p>
        </w:tc>
        <w:tc>
          <w:tcPr>
            <w:tcW w:w="6099" w:type="dxa"/>
            <w:gridSpan w:val="3"/>
            <w:vAlign w:val="center"/>
          </w:tcPr>
          <w:p w14:paraId="45FB0818" w14:textId="75F89696" w:rsidR="00F409B3" w:rsidRPr="00530C91" w:rsidRDefault="00E05B33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0C91">
              <w:rPr>
                <w:rFonts w:ascii="Times New Roman" w:hAnsi="Times New Roman"/>
              </w:rPr>
              <w:t>Nanoemulgel formulasyonlarin üretim yöntemleri ve</w:t>
            </w:r>
            <w:r w:rsidR="00781831">
              <w:rPr>
                <w:rFonts w:ascii="Times New Roman" w:hAnsi="Times New Roman"/>
              </w:rPr>
              <w:t xml:space="preserve"> kanser hastalığında</w:t>
            </w:r>
            <w:r w:rsidRPr="00530C91">
              <w:rPr>
                <w:rFonts w:ascii="Times New Roman" w:hAnsi="Times New Roman"/>
              </w:rPr>
              <w:t xml:space="preserve"> uygulama alanları</w:t>
            </w:r>
          </w:p>
        </w:tc>
        <w:tc>
          <w:tcPr>
            <w:tcW w:w="2692" w:type="dxa"/>
            <w:vAlign w:val="center"/>
          </w:tcPr>
          <w:p w14:paraId="049F31CB" w14:textId="3C1E7848" w:rsidR="00F409B3" w:rsidRPr="00ED0621" w:rsidRDefault="00F409B3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6459C7">
              <w:rPr>
                <w:rFonts w:ascii="Times New Roman" w:hAnsi="Times New Roman"/>
                <w:iCs/>
                <w:lang w:val="en-US"/>
              </w:rPr>
              <w:t>Doç.</w:t>
            </w:r>
            <w:r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6459C7">
              <w:rPr>
                <w:rFonts w:ascii="Times New Roman" w:hAnsi="Times New Roman"/>
                <w:iCs/>
                <w:lang w:val="en-US"/>
              </w:rPr>
              <w:t>Dr. Yasemin K</w:t>
            </w:r>
            <w:r>
              <w:rPr>
                <w:rFonts w:ascii="Times New Roman" w:hAnsi="Times New Roman"/>
                <w:iCs/>
                <w:lang w:val="en-US"/>
              </w:rPr>
              <w:t>ılınç</w:t>
            </w:r>
          </w:p>
        </w:tc>
        <w:tc>
          <w:tcPr>
            <w:tcW w:w="1558" w:type="dxa"/>
            <w:gridSpan w:val="2"/>
            <w:vAlign w:val="center"/>
          </w:tcPr>
          <w:p w14:paraId="53128261" w14:textId="63A6CD27" w:rsidR="00F409B3" w:rsidRPr="00656FC2" w:rsidRDefault="00F409B3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30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/0</w:t>
            </w:r>
            <w:r w:rsidR="000530D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/2022</w:t>
            </w:r>
          </w:p>
        </w:tc>
        <w:tc>
          <w:tcPr>
            <w:tcW w:w="1290" w:type="dxa"/>
            <w:vAlign w:val="center"/>
          </w:tcPr>
          <w:p w14:paraId="62486C05" w14:textId="77777777" w:rsidR="00F409B3" w:rsidRPr="00ED0621" w:rsidRDefault="00F409B3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3F7BE7" w:rsidRPr="00656FC2" w14:paraId="2598DEE6" w14:textId="77777777" w:rsidTr="008F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79935FF" w14:textId="77777777" w:rsidR="003F7BE7" w:rsidRPr="00A57C5D" w:rsidRDefault="003F7BE7" w:rsidP="008F7B1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14:paraId="4101652C" w14:textId="54708E21" w:rsidR="003F7BE7" w:rsidRPr="00656FC2" w:rsidRDefault="003F7BE7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Hatice </w:t>
            </w:r>
            <w:r w:rsidRPr="001F4F67">
              <w:rPr>
                <w:rFonts w:ascii="Times New Roman" w:hAnsi="Times New Roman"/>
              </w:rPr>
              <w:t>Sena Temiz</w:t>
            </w:r>
          </w:p>
        </w:tc>
        <w:tc>
          <w:tcPr>
            <w:tcW w:w="6099" w:type="dxa"/>
            <w:gridSpan w:val="3"/>
            <w:vAlign w:val="center"/>
          </w:tcPr>
          <w:p w14:paraId="4B99056E" w14:textId="7D095A08" w:rsidR="003F7BE7" w:rsidRPr="00530C91" w:rsidRDefault="003F7BE7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0C91">
              <w:rPr>
                <w:rFonts w:ascii="Times New Roman" w:hAnsi="Times New Roman"/>
              </w:rPr>
              <w:t>Hücrenin mekanik sertliğinin kanser tespitinde kullanılması</w:t>
            </w:r>
          </w:p>
        </w:tc>
        <w:tc>
          <w:tcPr>
            <w:tcW w:w="2692" w:type="dxa"/>
            <w:vAlign w:val="center"/>
          </w:tcPr>
          <w:p w14:paraId="1299C43A" w14:textId="6ACFE123" w:rsidR="003F7BE7" w:rsidRPr="00ED0621" w:rsidRDefault="003F7BE7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Doç. Dr. Hüseyin Üvet</w:t>
            </w:r>
          </w:p>
        </w:tc>
        <w:tc>
          <w:tcPr>
            <w:tcW w:w="1558" w:type="dxa"/>
            <w:gridSpan w:val="2"/>
            <w:vAlign w:val="center"/>
          </w:tcPr>
          <w:p w14:paraId="4DDBEF00" w14:textId="43FCDBD9" w:rsidR="003F7BE7" w:rsidRPr="00656FC2" w:rsidRDefault="003F7BE7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16/05/2022</w:t>
            </w:r>
          </w:p>
        </w:tc>
        <w:tc>
          <w:tcPr>
            <w:tcW w:w="1290" w:type="dxa"/>
            <w:vAlign w:val="center"/>
          </w:tcPr>
          <w:p w14:paraId="3461D779" w14:textId="77777777" w:rsidR="003F7BE7" w:rsidRPr="00ED0621" w:rsidRDefault="003F7BE7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013A98" w:rsidRPr="00656FC2" w14:paraId="78941E47" w14:textId="77777777" w:rsidTr="008F7B19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4240AAE" w14:textId="77777777" w:rsidR="00013A98" w:rsidRPr="00A57C5D" w:rsidRDefault="00013A98" w:rsidP="008F7B1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14:paraId="3CF2D8B6" w14:textId="2BFBC240" w:rsidR="00013A98" w:rsidRPr="00656FC2" w:rsidRDefault="00013A9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Nisanur Çakmakçı</w:t>
            </w:r>
          </w:p>
        </w:tc>
        <w:tc>
          <w:tcPr>
            <w:tcW w:w="6099" w:type="dxa"/>
            <w:gridSpan w:val="3"/>
            <w:vAlign w:val="center"/>
          </w:tcPr>
          <w:p w14:paraId="0FB78278" w14:textId="7457D834" w:rsidR="00013A98" w:rsidRPr="00530C91" w:rsidRDefault="00013A9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Fitokimyasal n</w:t>
            </w:r>
            <w:r w:rsidRPr="00530C91">
              <w:rPr>
                <w:rFonts w:ascii="Times New Roman" w:hAnsi="Times New Roman"/>
              </w:rPr>
              <w:t>anoformülasyonların kozmetikte kullanımı</w:t>
            </w:r>
          </w:p>
        </w:tc>
        <w:tc>
          <w:tcPr>
            <w:tcW w:w="2692" w:type="dxa"/>
            <w:vAlign w:val="center"/>
          </w:tcPr>
          <w:p w14:paraId="1FC39945" w14:textId="690E439E" w:rsidR="00013A98" w:rsidRPr="00ED0621" w:rsidRDefault="00013A9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6459C7">
              <w:rPr>
                <w:rFonts w:ascii="Times New Roman" w:hAnsi="Times New Roman"/>
                <w:iCs/>
                <w:lang w:val="en-US"/>
              </w:rPr>
              <w:t>Doç.</w:t>
            </w:r>
            <w:r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6459C7">
              <w:rPr>
                <w:rFonts w:ascii="Times New Roman" w:hAnsi="Times New Roman"/>
                <w:iCs/>
                <w:lang w:val="en-US"/>
              </w:rPr>
              <w:t>Dr. Yasemin K</w:t>
            </w:r>
            <w:r>
              <w:rPr>
                <w:rFonts w:ascii="Times New Roman" w:hAnsi="Times New Roman"/>
                <w:iCs/>
                <w:lang w:val="en-US"/>
              </w:rPr>
              <w:t>ılınç</w:t>
            </w:r>
          </w:p>
        </w:tc>
        <w:tc>
          <w:tcPr>
            <w:tcW w:w="1558" w:type="dxa"/>
            <w:gridSpan w:val="2"/>
            <w:vAlign w:val="center"/>
          </w:tcPr>
          <w:p w14:paraId="0562CB0E" w14:textId="6344E0A2" w:rsidR="00013A98" w:rsidRPr="00656FC2" w:rsidRDefault="00013A9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16/05/2022</w:t>
            </w:r>
          </w:p>
        </w:tc>
        <w:tc>
          <w:tcPr>
            <w:tcW w:w="1290" w:type="dxa"/>
            <w:vAlign w:val="center"/>
          </w:tcPr>
          <w:p w14:paraId="34CE0A41" w14:textId="77777777" w:rsidR="00013A98" w:rsidRPr="00ED0621" w:rsidRDefault="00013A9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013A98" w:rsidRPr="00656FC2" w14:paraId="2B2B7304" w14:textId="77777777" w:rsidTr="008F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89009E4" w14:textId="49317C7A" w:rsidR="00013A98" w:rsidRPr="00A57C5D" w:rsidRDefault="00442E1D" w:rsidP="008F7B1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028" w:type="dxa"/>
            <w:vAlign w:val="center"/>
          </w:tcPr>
          <w:p w14:paraId="07459315" w14:textId="14FFA5F8" w:rsidR="00013A98" w:rsidRPr="00656FC2" w:rsidRDefault="00013A9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7432E">
              <w:rPr>
                <w:rFonts w:ascii="Times New Roman" w:hAnsi="Times New Roman"/>
              </w:rPr>
              <w:t>Şafak Aktaş</w:t>
            </w:r>
          </w:p>
        </w:tc>
        <w:tc>
          <w:tcPr>
            <w:tcW w:w="6099" w:type="dxa"/>
            <w:gridSpan w:val="3"/>
            <w:vAlign w:val="center"/>
          </w:tcPr>
          <w:p w14:paraId="6537F28F" w14:textId="2E8ED4DD" w:rsidR="00013A98" w:rsidRPr="00530C91" w:rsidRDefault="00013A9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0C91">
              <w:rPr>
                <w:rFonts w:ascii="Times New Roman" w:hAnsi="Times New Roman"/>
              </w:rPr>
              <w:t>Ateroskleroz Tedavisinde Kullanılmak Üzere geliştirilen nanoformulasyonlar</w:t>
            </w:r>
          </w:p>
        </w:tc>
        <w:tc>
          <w:tcPr>
            <w:tcW w:w="2692" w:type="dxa"/>
            <w:vAlign w:val="center"/>
          </w:tcPr>
          <w:p w14:paraId="6DFB9E20" w14:textId="3888FDD9" w:rsidR="00013A98" w:rsidRPr="00ED0621" w:rsidRDefault="00013A9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6459C7">
              <w:rPr>
                <w:rFonts w:ascii="Times New Roman" w:hAnsi="Times New Roman"/>
                <w:iCs/>
                <w:lang w:val="en-US"/>
              </w:rPr>
              <w:t>Doç.</w:t>
            </w:r>
            <w:r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6459C7">
              <w:rPr>
                <w:rFonts w:ascii="Times New Roman" w:hAnsi="Times New Roman"/>
                <w:iCs/>
                <w:lang w:val="en-US"/>
              </w:rPr>
              <w:t>Dr. Yasemin K</w:t>
            </w:r>
            <w:r>
              <w:rPr>
                <w:rFonts w:ascii="Times New Roman" w:hAnsi="Times New Roman"/>
                <w:iCs/>
                <w:lang w:val="en-US"/>
              </w:rPr>
              <w:t>ılınç</w:t>
            </w:r>
          </w:p>
        </w:tc>
        <w:tc>
          <w:tcPr>
            <w:tcW w:w="1558" w:type="dxa"/>
            <w:gridSpan w:val="2"/>
            <w:vAlign w:val="center"/>
          </w:tcPr>
          <w:p w14:paraId="70DF9E56" w14:textId="0EA662A8" w:rsidR="00013A98" w:rsidRPr="00656FC2" w:rsidRDefault="00013A9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16/05/2022</w:t>
            </w:r>
          </w:p>
        </w:tc>
        <w:tc>
          <w:tcPr>
            <w:tcW w:w="1290" w:type="dxa"/>
            <w:vAlign w:val="center"/>
          </w:tcPr>
          <w:p w14:paraId="44E871BC" w14:textId="77777777" w:rsidR="00013A98" w:rsidRPr="00ED0621" w:rsidRDefault="00013A9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013A98" w:rsidRPr="00656FC2" w14:paraId="418C694B" w14:textId="77777777" w:rsidTr="008F7B19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1CB35CD" w14:textId="0A812B8A" w:rsidR="00013A98" w:rsidRDefault="00442E1D" w:rsidP="008F7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28" w:type="dxa"/>
            <w:vAlign w:val="center"/>
          </w:tcPr>
          <w:p w14:paraId="7BDBD016" w14:textId="7DA1B90D" w:rsidR="00013A98" w:rsidRPr="0047432E" w:rsidRDefault="00013A9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7432E">
              <w:rPr>
                <w:rFonts w:ascii="Times New Roman" w:hAnsi="Times New Roman"/>
              </w:rPr>
              <w:t>Yaren Erengil</w:t>
            </w:r>
          </w:p>
        </w:tc>
        <w:tc>
          <w:tcPr>
            <w:tcW w:w="6099" w:type="dxa"/>
            <w:gridSpan w:val="3"/>
            <w:vAlign w:val="center"/>
          </w:tcPr>
          <w:p w14:paraId="3ACADB4C" w14:textId="40451BA3" w:rsidR="00013A98" w:rsidRPr="00530C91" w:rsidRDefault="00013A9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Aloe Vera’dan elde edilen bitki ekstraktları kullanılarak </w:t>
            </w:r>
            <w:r w:rsidRPr="00F93B1C">
              <w:rPr>
                <w:rFonts w:ascii="Times New Roman" w:hAnsi="Times New Roman"/>
              </w:rPr>
              <w:t xml:space="preserve">yara </w:t>
            </w:r>
            <w:r>
              <w:rPr>
                <w:rFonts w:ascii="Times New Roman" w:hAnsi="Times New Roman"/>
              </w:rPr>
              <w:t>örtülerinin geliştirilmesi</w:t>
            </w:r>
          </w:p>
        </w:tc>
        <w:tc>
          <w:tcPr>
            <w:tcW w:w="2692" w:type="dxa"/>
            <w:vAlign w:val="center"/>
          </w:tcPr>
          <w:p w14:paraId="134BBD77" w14:textId="3642160E" w:rsidR="00013A98" w:rsidRPr="006459C7" w:rsidRDefault="00013A9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Doç. Dr. Emrah Şefik Abamor</w:t>
            </w:r>
          </w:p>
        </w:tc>
        <w:tc>
          <w:tcPr>
            <w:tcW w:w="1558" w:type="dxa"/>
            <w:gridSpan w:val="2"/>
            <w:vAlign w:val="center"/>
          </w:tcPr>
          <w:p w14:paraId="5BB04350" w14:textId="3569A84C" w:rsidR="00013A98" w:rsidRDefault="00013A9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18/05/2022</w:t>
            </w:r>
          </w:p>
        </w:tc>
        <w:tc>
          <w:tcPr>
            <w:tcW w:w="1290" w:type="dxa"/>
            <w:vAlign w:val="center"/>
          </w:tcPr>
          <w:p w14:paraId="1413400A" w14:textId="77777777" w:rsidR="00013A98" w:rsidRPr="00ED0621" w:rsidRDefault="00013A9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013A98" w:rsidRPr="00656FC2" w14:paraId="699AFFA8" w14:textId="77777777" w:rsidTr="008F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4B4658B" w14:textId="7B1F334D" w:rsidR="00013A98" w:rsidRDefault="00442E1D" w:rsidP="008F7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28" w:type="dxa"/>
            <w:vAlign w:val="center"/>
          </w:tcPr>
          <w:p w14:paraId="27A856DF" w14:textId="1E8504AE" w:rsidR="00013A98" w:rsidRPr="0047432E" w:rsidRDefault="00013A9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Nesibe Dilruba Numanoğlu</w:t>
            </w:r>
          </w:p>
        </w:tc>
        <w:tc>
          <w:tcPr>
            <w:tcW w:w="6099" w:type="dxa"/>
            <w:gridSpan w:val="3"/>
            <w:vAlign w:val="center"/>
          </w:tcPr>
          <w:p w14:paraId="00196688" w14:textId="70114B51" w:rsidR="00013A98" w:rsidRDefault="00013A9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0C91">
              <w:rPr>
                <w:rFonts w:ascii="Times New Roman" w:hAnsi="Times New Roman"/>
              </w:rPr>
              <w:t>E.coli’de rekombinant protein üretimi için biyoreaktör işletim türlerinin ve fermantasyon kinetiğinin incelenmesi</w:t>
            </w:r>
          </w:p>
        </w:tc>
        <w:tc>
          <w:tcPr>
            <w:tcW w:w="2692" w:type="dxa"/>
            <w:vAlign w:val="center"/>
          </w:tcPr>
          <w:p w14:paraId="697F27C0" w14:textId="628366E6" w:rsidR="00013A98" w:rsidRDefault="00013A9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Doç. Dr. Elçin Yılmaz</w:t>
            </w:r>
          </w:p>
        </w:tc>
        <w:tc>
          <w:tcPr>
            <w:tcW w:w="1558" w:type="dxa"/>
            <w:gridSpan w:val="2"/>
            <w:vAlign w:val="center"/>
          </w:tcPr>
          <w:p w14:paraId="4E24E15E" w14:textId="587ED7D1" w:rsidR="00013A98" w:rsidRDefault="0025507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13A98">
              <w:rPr>
                <w:rFonts w:ascii="Times New Roman" w:hAnsi="Times New Roman"/>
              </w:rPr>
              <w:t>/05/2022</w:t>
            </w:r>
          </w:p>
        </w:tc>
        <w:tc>
          <w:tcPr>
            <w:tcW w:w="1290" w:type="dxa"/>
            <w:vAlign w:val="center"/>
          </w:tcPr>
          <w:p w14:paraId="77E6BAD9" w14:textId="77777777" w:rsidR="00013A98" w:rsidRPr="00ED0621" w:rsidRDefault="00013A9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255078" w:rsidRPr="00656FC2" w14:paraId="52BF308A" w14:textId="77777777" w:rsidTr="008F7B19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3FCCFDD" w14:textId="77000B41" w:rsidR="00255078" w:rsidRDefault="00442E1D" w:rsidP="008F7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28" w:type="dxa"/>
            <w:vAlign w:val="center"/>
          </w:tcPr>
          <w:p w14:paraId="74BF2C52" w14:textId="53EAB6A8" w:rsidR="00255078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F11">
              <w:rPr>
                <w:rFonts w:ascii="Times New Roman" w:hAnsi="Times New Roman"/>
              </w:rPr>
              <w:t>Ceren Özdemir</w:t>
            </w:r>
          </w:p>
        </w:tc>
        <w:tc>
          <w:tcPr>
            <w:tcW w:w="6099" w:type="dxa"/>
            <w:gridSpan w:val="3"/>
            <w:vAlign w:val="center"/>
          </w:tcPr>
          <w:p w14:paraId="65143A3A" w14:textId="6E6E2877" w:rsidR="00255078" w:rsidRPr="00530C91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Bitkisel scaffoldların üretim teknikleri ve doku mühendisliğindeki kullanım alanları</w:t>
            </w:r>
          </w:p>
        </w:tc>
        <w:tc>
          <w:tcPr>
            <w:tcW w:w="2692" w:type="dxa"/>
            <w:vAlign w:val="center"/>
          </w:tcPr>
          <w:p w14:paraId="540AA766" w14:textId="13134A7B" w:rsidR="00255078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Prof. Dr. Semiha Erişen</w:t>
            </w:r>
          </w:p>
        </w:tc>
        <w:tc>
          <w:tcPr>
            <w:tcW w:w="1558" w:type="dxa"/>
            <w:gridSpan w:val="2"/>
            <w:vAlign w:val="center"/>
          </w:tcPr>
          <w:p w14:paraId="37C4D636" w14:textId="72F0F9C9" w:rsidR="00255078" w:rsidRDefault="00581716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55078">
              <w:rPr>
                <w:rFonts w:ascii="Times New Roman" w:hAnsi="Times New Roman"/>
              </w:rPr>
              <w:t>/05/2022</w:t>
            </w:r>
          </w:p>
        </w:tc>
        <w:tc>
          <w:tcPr>
            <w:tcW w:w="1290" w:type="dxa"/>
            <w:vAlign w:val="center"/>
          </w:tcPr>
          <w:p w14:paraId="155AAD83" w14:textId="77777777" w:rsidR="00255078" w:rsidRPr="00ED0621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442E1D" w:rsidRPr="00656FC2" w14:paraId="5D369756" w14:textId="77777777" w:rsidTr="008F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46DE71A" w14:textId="77777777" w:rsidR="00255078" w:rsidRPr="00A57C5D" w:rsidRDefault="00255078" w:rsidP="008F7B1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14:paraId="144A5D23" w14:textId="7A7F4652" w:rsidR="00255078" w:rsidRPr="00656FC2" w:rsidRDefault="0025507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F4F67">
              <w:rPr>
                <w:rFonts w:ascii="Times New Roman" w:hAnsi="Times New Roman"/>
              </w:rPr>
              <w:t>Esra Bedir</w:t>
            </w:r>
          </w:p>
        </w:tc>
        <w:tc>
          <w:tcPr>
            <w:tcW w:w="6099" w:type="dxa"/>
            <w:gridSpan w:val="3"/>
            <w:vAlign w:val="center"/>
          </w:tcPr>
          <w:p w14:paraId="738610EB" w14:textId="303C12AF" w:rsidR="00255078" w:rsidRPr="00530C91" w:rsidRDefault="0025507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0C91">
              <w:rPr>
                <w:rFonts w:ascii="Times New Roman" w:hAnsi="Times New Roman"/>
              </w:rPr>
              <w:t>Vitreoscilla hemoglobini</w:t>
            </w:r>
            <w:r>
              <w:rPr>
                <w:rFonts w:ascii="Times New Roman" w:hAnsi="Times New Roman"/>
              </w:rPr>
              <w:t>nin metabolik mühendislikte uygulamaları ve yeni yaklaşımlar</w:t>
            </w:r>
          </w:p>
        </w:tc>
        <w:tc>
          <w:tcPr>
            <w:tcW w:w="2692" w:type="dxa"/>
            <w:vAlign w:val="center"/>
          </w:tcPr>
          <w:p w14:paraId="637805D2" w14:textId="7FB9A57B" w:rsidR="00255078" w:rsidRPr="00ED0621" w:rsidRDefault="0025507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Doç. Dr. Tülin Özbek</w:t>
            </w:r>
          </w:p>
        </w:tc>
        <w:tc>
          <w:tcPr>
            <w:tcW w:w="1558" w:type="dxa"/>
            <w:gridSpan w:val="2"/>
            <w:vAlign w:val="center"/>
          </w:tcPr>
          <w:p w14:paraId="463F29E8" w14:textId="0FACCD74" w:rsidR="00255078" w:rsidRPr="00656FC2" w:rsidRDefault="0025507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23/05/2022</w:t>
            </w:r>
          </w:p>
        </w:tc>
        <w:tc>
          <w:tcPr>
            <w:tcW w:w="1290" w:type="dxa"/>
            <w:vAlign w:val="center"/>
          </w:tcPr>
          <w:p w14:paraId="3B7B4B86" w14:textId="77777777" w:rsidR="00255078" w:rsidRPr="00ED0621" w:rsidRDefault="0025507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442E1D" w:rsidRPr="00656FC2" w14:paraId="4737E36C" w14:textId="77777777" w:rsidTr="008F7B19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35DA4F4" w14:textId="77777777" w:rsidR="00255078" w:rsidRPr="00A57C5D" w:rsidRDefault="00255078" w:rsidP="008F7B1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028" w:type="dxa"/>
            <w:vAlign w:val="center"/>
          </w:tcPr>
          <w:p w14:paraId="3A0FF5F2" w14:textId="100E5CE4" w:rsidR="00255078" w:rsidRPr="00656FC2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Rabia Hızarcı</w:t>
            </w:r>
          </w:p>
        </w:tc>
        <w:tc>
          <w:tcPr>
            <w:tcW w:w="6099" w:type="dxa"/>
            <w:gridSpan w:val="3"/>
            <w:vAlign w:val="center"/>
          </w:tcPr>
          <w:p w14:paraId="5630AD66" w14:textId="65767FE9" w:rsidR="00255078" w:rsidRPr="00530C91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1241D">
              <w:rPr>
                <w:rFonts w:ascii="Times New Roman" w:hAnsi="Times New Roman"/>
              </w:rPr>
              <w:t>Kanser Tedavisine Yönelik Kemoterapötik İlaç ve Gen Ajanlarının Birlikte Taşınım</w:t>
            </w:r>
            <w:r>
              <w:rPr>
                <w:rFonts w:ascii="Times New Roman" w:hAnsi="Times New Roman"/>
              </w:rPr>
              <w:t>ı</w:t>
            </w:r>
          </w:p>
        </w:tc>
        <w:tc>
          <w:tcPr>
            <w:tcW w:w="2692" w:type="dxa"/>
            <w:vAlign w:val="center"/>
          </w:tcPr>
          <w:p w14:paraId="61829076" w14:textId="120E5E63" w:rsidR="00255078" w:rsidRPr="00ED0621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Prof. Dr. Nelisa Türkoğlu</w:t>
            </w:r>
          </w:p>
        </w:tc>
        <w:tc>
          <w:tcPr>
            <w:tcW w:w="1558" w:type="dxa"/>
            <w:gridSpan w:val="2"/>
            <w:vAlign w:val="center"/>
          </w:tcPr>
          <w:p w14:paraId="2BA226A1" w14:textId="0D1B8CFC" w:rsidR="00255078" w:rsidRPr="00656FC2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23/05/2022</w:t>
            </w:r>
          </w:p>
        </w:tc>
        <w:tc>
          <w:tcPr>
            <w:tcW w:w="1290" w:type="dxa"/>
            <w:vAlign w:val="center"/>
          </w:tcPr>
          <w:p w14:paraId="17AD93B2" w14:textId="77777777" w:rsidR="00255078" w:rsidRPr="00ED0621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255078" w:rsidRPr="00656FC2" w14:paraId="4B73E586" w14:textId="77777777" w:rsidTr="008F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8DF98D7" w14:textId="77777777" w:rsidR="00255078" w:rsidRPr="00A57C5D" w:rsidRDefault="00255078" w:rsidP="008F7B1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14:paraId="0DE4B5B7" w14:textId="4C47C159" w:rsidR="00255078" w:rsidRPr="00656FC2" w:rsidRDefault="0025507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F0EE1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amza Aldım</w:t>
            </w:r>
          </w:p>
        </w:tc>
        <w:tc>
          <w:tcPr>
            <w:tcW w:w="6099" w:type="dxa"/>
            <w:gridSpan w:val="3"/>
            <w:vAlign w:val="center"/>
          </w:tcPr>
          <w:p w14:paraId="66204FF1" w14:textId="48176A6C" w:rsidR="00255078" w:rsidRPr="00530C91" w:rsidRDefault="0025507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16523">
              <w:rPr>
                <w:rFonts w:ascii="Times New Roman" w:hAnsi="Times New Roman"/>
              </w:rPr>
              <w:t xml:space="preserve">Kök hücre temelli </w:t>
            </w:r>
            <w:r>
              <w:rPr>
                <w:rFonts w:ascii="Times New Roman" w:hAnsi="Times New Roman"/>
              </w:rPr>
              <w:t>biyoi</w:t>
            </w:r>
            <w:r w:rsidRPr="00F16523">
              <w:rPr>
                <w:rFonts w:ascii="Times New Roman" w:hAnsi="Times New Roman"/>
              </w:rPr>
              <w:t>nklerin geliştirilmesi ve doku mühendisliği uygulamalarında kullanılması</w:t>
            </w:r>
          </w:p>
        </w:tc>
        <w:tc>
          <w:tcPr>
            <w:tcW w:w="2692" w:type="dxa"/>
            <w:vAlign w:val="center"/>
          </w:tcPr>
          <w:p w14:paraId="2DBF0D7D" w14:textId="34AF9577" w:rsidR="00255078" w:rsidRPr="00ED0621" w:rsidRDefault="0025507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Doç. Dr Esma Özerol</w:t>
            </w:r>
          </w:p>
        </w:tc>
        <w:tc>
          <w:tcPr>
            <w:tcW w:w="1558" w:type="dxa"/>
            <w:gridSpan w:val="2"/>
            <w:vAlign w:val="center"/>
          </w:tcPr>
          <w:p w14:paraId="6B62F1B3" w14:textId="4903576F" w:rsidR="00255078" w:rsidRPr="00656FC2" w:rsidRDefault="0025507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23/05/2022</w:t>
            </w:r>
          </w:p>
        </w:tc>
        <w:tc>
          <w:tcPr>
            <w:tcW w:w="1290" w:type="dxa"/>
            <w:vAlign w:val="center"/>
          </w:tcPr>
          <w:p w14:paraId="02F2C34E" w14:textId="77777777" w:rsidR="00255078" w:rsidRPr="00ED0621" w:rsidRDefault="00255078" w:rsidP="008F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442E1D" w:rsidRPr="00656FC2" w14:paraId="39F18D26" w14:textId="77777777" w:rsidTr="008F7B19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D0116D1" w14:textId="77777777" w:rsidR="00255078" w:rsidRPr="00A57C5D" w:rsidRDefault="00255078" w:rsidP="008F7B1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lastRenderedPageBreak/>
              <w:t>13</w:t>
            </w:r>
          </w:p>
        </w:tc>
        <w:tc>
          <w:tcPr>
            <w:tcW w:w="3028" w:type="dxa"/>
            <w:vAlign w:val="center"/>
          </w:tcPr>
          <w:p w14:paraId="680A4E5D" w14:textId="4F05D145" w:rsidR="00255078" w:rsidRPr="00656FC2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F4F67">
              <w:rPr>
                <w:rFonts w:ascii="Times New Roman" w:hAnsi="Times New Roman"/>
              </w:rPr>
              <w:t>Hasan Kart</w:t>
            </w:r>
          </w:p>
        </w:tc>
        <w:tc>
          <w:tcPr>
            <w:tcW w:w="6099" w:type="dxa"/>
            <w:gridSpan w:val="3"/>
            <w:vAlign w:val="center"/>
          </w:tcPr>
          <w:p w14:paraId="19219836" w14:textId="31AC401D" w:rsidR="00255078" w:rsidRPr="00530C91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Virüs tayini için elektrokimyasal biyosensörler</w:t>
            </w:r>
          </w:p>
        </w:tc>
        <w:tc>
          <w:tcPr>
            <w:tcW w:w="2692" w:type="dxa"/>
            <w:vAlign w:val="center"/>
          </w:tcPr>
          <w:p w14:paraId="296FEF7D" w14:textId="27D6D342" w:rsidR="00255078" w:rsidRPr="00ED0621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Dr. Öğretim Üyesi Tuğba Özer</w:t>
            </w:r>
          </w:p>
        </w:tc>
        <w:tc>
          <w:tcPr>
            <w:tcW w:w="1558" w:type="dxa"/>
            <w:gridSpan w:val="2"/>
            <w:vAlign w:val="center"/>
          </w:tcPr>
          <w:p w14:paraId="7194DBDC" w14:textId="1DF997CB" w:rsidR="00255078" w:rsidRPr="00656FC2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30/05/2022</w:t>
            </w:r>
          </w:p>
        </w:tc>
        <w:tc>
          <w:tcPr>
            <w:tcW w:w="1290" w:type="dxa"/>
            <w:vAlign w:val="center"/>
          </w:tcPr>
          <w:p w14:paraId="769D0D3C" w14:textId="77777777" w:rsidR="00255078" w:rsidRPr="00ED0621" w:rsidRDefault="00255078" w:rsidP="008F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255078" w:rsidRPr="00656FC2" w14:paraId="4E1E336A" w14:textId="77777777" w:rsidTr="0036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F953182" w14:textId="77777777" w:rsidR="00255078" w:rsidRPr="00A57C5D" w:rsidRDefault="00255078" w:rsidP="00530C91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14</w:t>
            </w:r>
          </w:p>
        </w:tc>
        <w:tc>
          <w:tcPr>
            <w:tcW w:w="3028" w:type="dxa"/>
            <w:vAlign w:val="center"/>
          </w:tcPr>
          <w:p w14:paraId="54CD245A" w14:textId="104F84F8" w:rsidR="00255078" w:rsidRPr="00656FC2" w:rsidRDefault="00255078" w:rsidP="0053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F4F67">
              <w:rPr>
                <w:rFonts w:ascii="Times New Roman" w:hAnsi="Times New Roman"/>
              </w:rPr>
              <w:t>Yağmur Hamurci</w:t>
            </w:r>
          </w:p>
        </w:tc>
        <w:tc>
          <w:tcPr>
            <w:tcW w:w="6099" w:type="dxa"/>
            <w:gridSpan w:val="3"/>
            <w:vAlign w:val="center"/>
          </w:tcPr>
          <w:p w14:paraId="1231BE67" w14:textId="703187A7" w:rsidR="00255078" w:rsidRPr="00530C91" w:rsidRDefault="00255078" w:rsidP="0053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Polimerik misel</w:t>
            </w:r>
            <w:r w:rsidRPr="00CD5D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sistemlerin</w:t>
            </w:r>
            <w:r w:rsidRPr="00CD5D59">
              <w:rPr>
                <w:rFonts w:ascii="Times New Roman" w:hAnsi="Times New Roman"/>
              </w:rPr>
              <w:t>de Her</w:t>
            </w:r>
            <w:r>
              <w:rPr>
                <w:rFonts w:ascii="Times New Roman" w:hAnsi="Times New Roman"/>
              </w:rPr>
              <w:t>-</w:t>
            </w:r>
            <w:r w:rsidRPr="00CD5D59">
              <w:rPr>
                <w:rFonts w:ascii="Times New Roman" w:hAnsi="Times New Roman"/>
              </w:rPr>
              <w:t>2 antijeninin taşınması ve immün etkinliğinin incelenmesi</w:t>
            </w:r>
          </w:p>
        </w:tc>
        <w:tc>
          <w:tcPr>
            <w:tcW w:w="2692" w:type="dxa"/>
            <w:vAlign w:val="center"/>
          </w:tcPr>
          <w:p w14:paraId="36FEB5B0" w14:textId="2B302B9F" w:rsidR="00255078" w:rsidRPr="00ED0621" w:rsidRDefault="00255078" w:rsidP="0053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Doç. Dr. Emrah Şefik Abamor</w:t>
            </w:r>
          </w:p>
        </w:tc>
        <w:tc>
          <w:tcPr>
            <w:tcW w:w="1558" w:type="dxa"/>
            <w:gridSpan w:val="2"/>
            <w:vAlign w:val="center"/>
          </w:tcPr>
          <w:p w14:paraId="30D7AA69" w14:textId="7A33D278" w:rsidR="00255078" w:rsidRPr="00656FC2" w:rsidRDefault="00255078" w:rsidP="0053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30/05/2022</w:t>
            </w:r>
          </w:p>
        </w:tc>
        <w:tc>
          <w:tcPr>
            <w:tcW w:w="1290" w:type="dxa"/>
            <w:vAlign w:val="center"/>
          </w:tcPr>
          <w:p w14:paraId="7196D064" w14:textId="77777777" w:rsidR="00255078" w:rsidRPr="00ED0621" w:rsidRDefault="00255078" w:rsidP="00530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442E1D" w:rsidRPr="00656FC2" w14:paraId="626DFEE0" w14:textId="77777777" w:rsidTr="00364E62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F709532" w14:textId="602060D8" w:rsidR="00255078" w:rsidRDefault="00255078" w:rsidP="00530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28" w:type="dxa"/>
            <w:vAlign w:val="center"/>
          </w:tcPr>
          <w:p w14:paraId="3D185DBB" w14:textId="72239640" w:rsidR="00255078" w:rsidRPr="00656FC2" w:rsidRDefault="00255078" w:rsidP="0053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Mehtap Erdinç</w:t>
            </w:r>
          </w:p>
        </w:tc>
        <w:tc>
          <w:tcPr>
            <w:tcW w:w="6099" w:type="dxa"/>
            <w:gridSpan w:val="3"/>
            <w:vAlign w:val="center"/>
          </w:tcPr>
          <w:p w14:paraId="6AD09C1C" w14:textId="77F2C6A9" w:rsidR="00255078" w:rsidRPr="00530C91" w:rsidRDefault="00255078" w:rsidP="0053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4B40">
              <w:rPr>
                <w:rFonts w:ascii="Times New Roman" w:hAnsi="Times New Roman"/>
              </w:rPr>
              <w:t xml:space="preserve">Elektrospinnig ile üretilmiş Lipozom yüklü yara </w:t>
            </w:r>
            <w:r>
              <w:rPr>
                <w:rFonts w:ascii="Times New Roman" w:hAnsi="Times New Roman"/>
              </w:rPr>
              <w:t>örtü</w:t>
            </w:r>
            <w:r w:rsidRPr="007A4B40">
              <w:rPr>
                <w:rFonts w:ascii="Times New Roman" w:hAnsi="Times New Roman"/>
              </w:rPr>
              <w:t xml:space="preserve"> malzemeleri</w:t>
            </w:r>
          </w:p>
        </w:tc>
        <w:tc>
          <w:tcPr>
            <w:tcW w:w="2692" w:type="dxa"/>
            <w:vAlign w:val="center"/>
          </w:tcPr>
          <w:p w14:paraId="6001BB75" w14:textId="18C26808" w:rsidR="00255078" w:rsidRPr="00ED0621" w:rsidRDefault="00255078" w:rsidP="0053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Doç. Dr. Murat Topuzoğulları</w:t>
            </w:r>
          </w:p>
        </w:tc>
        <w:tc>
          <w:tcPr>
            <w:tcW w:w="1558" w:type="dxa"/>
            <w:gridSpan w:val="2"/>
            <w:vAlign w:val="center"/>
          </w:tcPr>
          <w:p w14:paraId="3D8156E3" w14:textId="0660599C" w:rsidR="00255078" w:rsidRDefault="00255078" w:rsidP="0053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30/05/2022</w:t>
            </w:r>
          </w:p>
        </w:tc>
        <w:tc>
          <w:tcPr>
            <w:tcW w:w="1290" w:type="dxa"/>
            <w:vAlign w:val="center"/>
          </w:tcPr>
          <w:p w14:paraId="25EF2513" w14:textId="77777777" w:rsidR="00255078" w:rsidRPr="00ED0621" w:rsidRDefault="00255078" w:rsidP="0053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14:paraId="34FF1C98" w14:textId="77777777" w:rsidR="00A57C5D" w:rsidRPr="00A57C5D" w:rsidRDefault="00A57C5D" w:rsidP="00A57C5D">
      <w:pPr>
        <w:rPr>
          <w:sz w:val="16"/>
        </w:rPr>
      </w:pPr>
    </w:p>
    <w:p w14:paraId="6D072C0D" w14:textId="77777777" w:rsidR="00A57C5D" w:rsidRPr="00A57C5D" w:rsidRDefault="00A57C5D" w:rsidP="00A57C5D"/>
    <w:sectPr w:rsidR="00A57C5D" w:rsidRPr="00A57C5D" w:rsidSect="00275726">
      <w:headerReference w:type="default" r:id="rId7"/>
      <w:footerReference w:type="default" r:id="rId8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DBB8" w14:textId="77777777" w:rsidR="00C32062" w:rsidRDefault="00C32062">
      <w:r>
        <w:separator/>
      </w:r>
    </w:p>
  </w:endnote>
  <w:endnote w:type="continuationSeparator" w:id="0">
    <w:p w14:paraId="71D00BE4" w14:textId="77777777" w:rsidR="00C32062" w:rsidRDefault="00C32062">
      <w:r>
        <w:continuationSeparator/>
      </w:r>
    </w:p>
  </w:endnote>
  <w:endnote w:type="continuationNotice" w:id="1">
    <w:p w14:paraId="25E1DD08" w14:textId="77777777" w:rsidR="00C32062" w:rsidRDefault="00C32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8DC8" w14:textId="77777777" w:rsidR="0009480E" w:rsidRDefault="0009480E" w:rsidP="0009480E">
    <w:pP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301554F5" w14:textId="77777777"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2FFC" w14:textId="77777777" w:rsidR="00C32062" w:rsidRDefault="00C32062">
      <w:r>
        <w:separator/>
      </w:r>
    </w:p>
  </w:footnote>
  <w:footnote w:type="continuationSeparator" w:id="0">
    <w:p w14:paraId="23FBB48D" w14:textId="77777777" w:rsidR="00C32062" w:rsidRDefault="00C32062">
      <w:r>
        <w:continuationSeparator/>
      </w:r>
    </w:p>
  </w:footnote>
  <w:footnote w:type="continuationNotice" w:id="1">
    <w:p w14:paraId="5FC97607" w14:textId="77777777" w:rsidR="00C32062" w:rsidRDefault="00C32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693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182811AD" wp14:editId="07777777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A21919" w14:textId="77777777" w:rsidR="00C144A5" w:rsidRDefault="00C144A5">
    <w:pPr>
      <w:pStyle w:val="stBilgi"/>
    </w:pPr>
  </w:p>
  <w:p w14:paraId="600176F9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14:paraId="16B0703C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removePersonalInformation/>
  <w:removeDateAndTim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3"/>
    <w:rsid w:val="00013A98"/>
    <w:rsid w:val="00020E66"/>
    <w:rsid w:val="00025D43"/>
    <w:rsid w:val="000307BE"/>
    <w:rsid w:val="00041010"/>
    <w:rsid w:val="00052D4F"/>
    <w:rsid w:val="000530D3"/>
    <w:rsid w:val="00066AA9"/>
    <w:rsid w:val="00075CA4"/>
    <w:rsid w:val="0009480E"/>
    <w:rsid w:val="000B041B"/>
    <w:rsid w:val="000B232E"/>
    <w:rsid w:val="000B2936"/>
    <w:rsid w:val="000B4103"/>
    <w:rsid w:val="000C3AA9"/>
    <w:rsid w:val="000C560E"/>
    <w:rsid w:val="000D07B3"/>
    <w:rsid w:val="000E3D7D"/>
    <w:rsid w:val="000F0781"/>
    <w:rsid w:val="000F3638"/>
    <w:rsid w:val="00123672"/>
    <w:rsid w:val="001575F2"/>
    <w:rsid w:val="0016028E"/>
    <w:rsid w:val="00166093"/>
    <w:rsid w:val="00167931"/>
    <w:rsid w:val="00171FD1"/>
    <w:rsid w:val="00190625"/>
    <w:rsid w:val="00192C6A"/>
    <w:rsid w:val="001C6902"/>
    <w:rsid w:val="00206613"/>
    <w:rsid w:val="00230798"/>
    <w:rsid w:val="00231A16"/>
    <w:rsid w:val="00255078"/>
    <w:rsid w:val="00257C85"/>
    <w:rsid w:val="00275726"/>
    <w:rsid w:val="00292CC5"/>
    <w:rsid w:val="002B480B"/>
    <w:rsid w:val="002D3071"/>
    <w:rsid w:val="003115EB"/>
    <w:rsid w:val="00312FDA"/>
    <w:rsid w:val="003359D2"/>
    <w:rsid w:val="00341C4C"/>
    <w:rsid w:val="00350679"/>
    <w:rsid w:val="00354FB3"/>
    <w:rsid w:val="00362D37"/>
    <w:rsid w:val="0036455D"/>
    <w:rsid w:val="00364E62"/>
    <w:rsid w:val="003711A2"/>
    <w:rsid w:val="00380973"/>
    <w:rsid w:val="00382D66"/>
    <w:rsid w:val="003B536C"/>
    <w:rsid w:val="003F7BE7"/>
    <w:rsid w:val="00400BB8"/>
    <w:rsid w:val="00400C20"/>
    <w:rsid w:val="004160C0"/>
    <w:rsid w:val="00442E1D"/>
    <w:rsid w:val="00454857"/>
    <w:rsid w:val="004A19E1"/>
    <w:rsid w:val="004C5DAE"/>
    <w:rsid w:val="004D5A6E"/>
    <w:rsid w:val="0050087D"/>
    <w:rsid w:val="005214AC"/>
    <w:rsid w:val="00530C91"/>
    <w:rsid w:val="00540B98"/>
    <w:rsid w:val="00541A48"/>
    <w:rsid w:val="0056227C"/>
    <w:rsid w:val="00562D62"/>
    <w:rsid w:val="00581716"/>
    <w:rsid w:val="00581C71"/>
    <w:rsid w:val="00585184"/>
    <w:rsid w:val="005920B4"/>
    <w:rsid w:val="005A4ACE"/>
    <w:rsid w:val="005B0AA9"/>
    <w:rsid w:val="005D4A17"/>
    <w:rsid w:val="005F7F23"/>
    <w:rsid w:val="00614BD7"/>
    <w:rsid w:val="00627E93"/>
    <w:rsid w:val="00656FC2"/>
    <w:rsid w:val="00684F2F"/>
    <w:rsid w:val="006B18CE"/>
    <w:rsid w:val="006C0A92"/>
    <w:rsid w:val="006D38C2"/>
    <w:rsid w:val="006E238A"/>
    <w:rsid w:val="0077038B"/>
    <w:rsid w:val="007733A4"/>
    <w:rsid w:val="0078175E"/>
    <w:rsid w:val="00781831"/>
    <w:rsid w:val="00782710"/>
    <w:rsid w:val="007A32DD"/>
    <w:rsid w:val="007A4B40"/>
    <w:rsid w:val="007C272D"/>
    <w:rsid w:val="007E5EBC"/>
    <w:rsid w:val="007F73DA"/>
    <w:rsid w:val="00802F0A"/>
    <w:rsid w:val="00822B3A"/>
    <w:rsid w:val="00824021"/>
    <w:rsid w:val="00850694"/>
    <w:rsid w:val="008625FE"/>
    <w:rsid w:val="008737D5"/>
    <w:rsid w:val="0088281E"/>
    <w:rsid w:val="008A1E61"/>
    <w:rsid w:val="008A21A2"/>
    <w:rsid w:val="008B50BD"/>
    <w:rsid w:val="008C0C7B"/>
    <w:rsid w:val="008D2523"/>
    <w:rsid w:val="008D3DA2"/>
    <w:rsid w:val="008F7B19"/>
    <w:rsid w:val="00932316"/>
    <w:rsid w:val="00943486"/>
    <w:rsid w:val="00955665"/>
    <w:rsid w:val="00975E3B"/>
    <w:rsid w:val="00985A51"/>
    <w:rsid w:val="009A08B4"/>
    <w:rsid w:val="009A4D8A"/>
    <w:rsid w:val="009C185F"/>
    <w:rsid w:val="009C5308"/>
    <w:rsid w:val="009F3952"/>
    <w:rsid w:val="009F7846"/>
    <w:rsid w:val="00A1241D"/>
    <w:rsid w:val="00A21D58"/>
    <w:rsid w:val="00A30BD9"/>
    <w:rsid w:val="00A319C4"/>
    <w:rsid w:val="00A57C5D"/>
    <w:rsid w:val="00AC4EAC"/>
    <w:rsid w:val="00AD1C68"/>
    <w:rsid w:val="00AF1683"/>
    <w:rsid w:val="00B17C0C"/>
    <w:rsid w:val="00B71C50"/>
    <w:rsid w:val="00B86587"/>
    <w:rsid w:val="00B96D2A"/>
    <w:rsid w:val="00BB55A4"/>
    <w:rsid w:val="00BC304C"/>
    <w:rsid w:val="00BD7791"/>
    <w:rsid w:val="00BE4A6E"/>
    <w:rsid w:val="00C144A5"/>
    <w:rsid w:val="00C27F08"/>
    <w:rsid w:val="00C32062"/>
    <w:rsid w:val="00C61854"/>
    <w:rsid w:val="00C91A93"/>
    <w:rsid w:val="00C96D5E"/>
    <w:rsid w:val="00CC3858"/>
    <w:rsid w:val="00CC74C4"/>
    <w:rsid w:val="00CD2AFB"/>
    <w:rsid w:val="00CD5D59"/>
    <w:rsid w:val="00CF5563"/>
    <w:rsid w:val="00D03E02"/>
    <w:rsid w:val="00D0760B"/>
    <w:rsid w:val="00D1734C"/>
    <w:rsid w:val="00D45DBE"/>
    <w:rsid w:val="00D514BD"/>
    <w:rsid w:val="00D56651"/>
    <w:rsid w:val="00D60716"/>
    <w:rsid w:val="00D700A7"/>
    <w:rsid w:val="00D73534"/>
    <w:rsid w:val="00D75563"/>
    <w:rsid w:val="00D84427"/>
    <w:rsid w:val="00D86E08"/>
    <w:rsid w:val="00D86FC2"/>
    <w:rsid w:val="00D94C10"/>
    <w:rsid w:val="00DB3705"/>
    <w:rsid w:val="00DD0899"/>
    <w:rsid w:val="00E05B33"/>
    <w:rsid w:val="00E07834"/>
    <w:rsid w:val="00E1074F"/>
    <w:rsid w:val="00E15880"/>
    <w:rsid w:val="00E2683B"/>
    <w:rsid w:val="00E27A34"/>
    <w:rsid w:val="00E31B98"/>
    <w:rsid w:val="00E34DF9"/>
    <w:rsid w:val="00E36CFA"/>
    <w:rsid w:val="00E4566A"/>
    <w:rsid w:val="00E5103A"/>
    <w:rsid w:val="00E51115"/>
    <w:rsid w:val="00E626AE"/>
    <w:rsid w:val="00E72610"/>
    <w:rsid w:val="00E876E5"/>
    <w:rsid w:val="00ED0621"/>
    <w:rsid w:val="00EE1E3C"/>
    <w:rsid w:val="00EF58A7"/>
    <w:rsid w:val="00F16523"/>
    <w:rsid w:val="00F230E0"/>
    <w:rsid w:val="00F350F9"/>
    <w:rsid w:val="00F36654"/>
    <w:rsid w:val="00F409B3"/>
    <w:rsid w:val="00F4389F"/>
    <w:rsid w:val="00F60AA1"/>
    <w:rsid w:val="00F6372F"/>
    <w:rsid w:val="00F93B1C"/>
    <w:rsid w:val="00FA3CFF"/>
    <w:rsid w:val="00FB6C0E"/>
    <w:rsid w:val="00FC47FF"/>
    <w:rsid w:val="1A3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62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480E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 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Öğrenci%20ceza%20kaydı%20sayfası.dotx</Template>
  <TotalTime>0</TotalTime>
  <Pages>2</Pages>
  <Words>331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2022-04-11T08:45:00Z</dcterms:created>
  <dcterms:modified xsi:type="dcterms:W3CDTF">2022-04-11T08:45:00Z</dcterms:modified>
</cp:coreProperties>
</file>